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2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Ihr Name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Adresse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PLZ, Ort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Einschreiben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Name des Arbeitgebers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Adresse</w:t>
      </w:r>
    </w:p>
    <w:p w:rsidR="00637EBF" w:rsidRPr="00616737" w:rsidRDefault="00637EBF" w:rsidP="00E2518C">
      <w:pPr>
        <w:spacing w:line="360" w:lineRule="auto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PLZ, Ort</w:t>
      </w: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</w:p>
    <w:p w:rsidR="00637EBF" w:rsidRPr="00616737" w:rsidRDefault="00637EBF" w:rsidP="00E2518C">
      <w:pPr>
        <w:spacing w:line="360" w:lineRule="auto"/>
        <w:jc w:val="right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>Ort, Datum</w:t>
      </w: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</w:p>
    <w:p w:rsidR="00637EBF" w:rsidRPr="00616737" w:rsidRDefault="00637EBF" w:rsidP="00E2518C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637EBF" w:rsidRPr="00616737" w:rsidRDefault="00A3008E" w:rsidP="00616737">
      <w:pPr>
        <w:spacing w:line="340" w:lineRule="atLeast"/>
        <w:rPr>
          <w:rFonts w:cs="Arial"/>
          <w:b/>
          <w:sz w:val="22"/>
          <w:szCs w:val="22"/>
        </w:rPr>
      </w:pPr>
      <w:r w:rsidRPr="00616737">
        <w:rPr>
          <w:rFonts w:cs="Arial"/>
          <w:b/>
          <w:sz w:val="22"/>
          <w:szCs w:val="22"/>
        </w:rPr>
        <w:t>Meldung einer Karenz</w:t>
      </w:r>
    </w:p>
    <w:p w:rsidR="00A3008E" w:rsidRPr="00616737" w:rsidRDefault="00A3008E" w:rsidP="00616737">
      <w:pPr>
        <w:spacing w:line="340" w:lineRule="atLeast"/>
        <w:rPr>
          <w:rFonts w:cs="Arial"/>
          <w:sz w:val="22"/>
          <w:szCs w:val="22"/>
        </w:rPr>
      </w:pP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Sehr geehrte Damen und Herren,</w:t>
      </w:r>
    </w:p>
    <w:p w:rsidR="00616737" w:rsidRPr="00616737" w:rsidRDefault="00616737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ich bin bei Ihnen seit........................................ als .................................... beschäftigt. Die</w:t>
      </w:r>
      <w:r w:rsidR="00616737" w:rsidRPr="00616737">
        <w:rPr>
          <w:rFonts w:cs="Arial"/>
          <w:sz w:val="22"/>
          <w:szCs w:val="22"/>
        </w:rPr>
        <w:t xml:space="preserve"> </w:t>
      </w:r>
      <w:r w:rsidRPr="00616737">
        <w:rPr>
          <w:rFonts w:cs="Arial"/>
          <w:sz w:val="22"/>
          <w:szCs w:val="22"/>
        </w:rPr>
        <w:t>Geburt meines Kindes erfolgte am</w:t>
      </w:r>
      <w:proofErr w:type="gramStart"/>
      <w:r w:rsidRPr="00616737">
        <w:rPr>
          <w:rFonts w:cs="Arial"/>
          <w:sz w:val="22"/>
          <w:szCs w:val="22"/>
        </w:rPr>
        <w:t>...................................,</w:t>
      </w:r>
      <w:proofErr w:type="gramEnd"/>
      <w:r w:rsidRPr="00616737">
        <w:rPr>
          <w:rFonts w:cs="Arial"/>
          <w:sz w:val="22"/>
          <w:szCs w:val="22"/>
        </w:rPr>
        <w:t xml:space="preserve"> die Schutzfrist nach der Geburt</w:t>
      </w:r>
      <w:r w:rsidR="00616737" w:rsidRPr="00616737">
        <w:rPr>
          <w:rFonts w:cs="Arial"/>
          <w:sz w:val="22"/>
          <w:szCs w:val="22"/>
        </w:rPr>
        <w:t xml:space="preserve"> </w:t>
      </w:r>
      <w:r w:rsidRPr="00616737">
        <w:rPr>
          <w:rFonts w:cs="Arial"/>
          <w:sz w:val="22"/>
          <w:szCs w:val="22"/>
        </w:rPr>
        <w:t>endet am................................ Hiermit teile ich Ihnen mit, dass ich eine Karenz vom …………………bis zum ........................... in Anspruch nehme.</w:t>
      </w: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Ich ersuche um Kenntnisnahme und verbleibe</w:t>
      </w:r>
    </w:p>
    <w:p w:rsidR="00616737" w:rsidRPr="00616737" w:rsidRDefault="00616737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mit freundlichen Grüßen</w:t>
      </w:r>
    </w:p>
    <w:p w:rsidR="00616737" w:rsidRPr="00616737" w:rsidRDefault="00616737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16737" w:rsidRPr="00616737" w:rsidRDefault="00616737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16737" w:rsidRPr="00616737" w:rsidRDefault="00616737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</w:p>
    <w:p w:rsidR="00636271" w:rsidRPr="00616737" w:rsidRDefault="00636271" w:rsidP="00616737">
      <w:pPr>
        <w:autoSpaceDE w:val="0"/>
        <w:autoSpaceDN w:val="0"/>
        <w:adjustRightInd w:val="0"/>
        <w:spacing w:line="340" w:lineRule="atLeast"/>
        <w:rPr>
          <w:rFonts w:cs="Arial"/>
          <w:sz w:val="22"/>
          <w:szCs w:val="22"/>
        </w:rPr>
      </w:pPr>
      <w:r w:rsidRPr="00616737">
        <w:rPr>
          <w:rFonts w:cs="Arial"/>
          <w:sz w:val="22"/>
          <w:szCs w:val="22"/>
        </w:rPr>
        <w:t>........................................</w:t>
      </w:r>
    </w:p>
    <w:p w:rsidR="00A3008E" w:rsidRPr="00616737" w:rsidRDefault="00A3008E" w:rsidP="00616737">
      <w:pPr>
        <w:spacing w:line="340" w:lineRule="atLeast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 xml:space="preserve">(Unterschrift) </w:t>
      </w:r>
    </w:p>
    <w:p w:rsidR="00A3008E" w:rsidRPr="00616737" w:rsidRDefault="00A3008E" w:rsidP="00616737">
      <w:pPr>
        <w:spacing w:line="340" w:lineRule="atLeast"/>
        <w:rPr>
          <w:rFonts w:cs="Arial"/>
          <w:i/>
          <w:sz w:val="22"/>
          <w:szCs w:val="22"/>
        </w:rPr>
      </w:pPr>
      <w:r w:rsidRPr="00616737">
        <w:rPr>
          <w:rFonts w:cs="Arial"/>
          <w:i/>
          <w:sz w:val="22"/>
          <w:szCs w:val="22"/>
        </w:rPr>
        <w:t xml:space="preserve">Ihr Name </w:t>
      </w:r>
    </w:p>
    <w:p w:rsidR="007B463F" w:rsidRDefault="007B463F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</w:p>
    <w:p w:rsidR="007B463F" w:rsidRDefault="007B463F" w:rsidP="00E2518C">
      <w:pPr>
        <w:spacing w:line="360" w:lineRule="auto"/>
        <w:rPr>
          <w:i/>
        </w:rPr>
      </w:pPr>
    </w:p>
    <w:p w:rsidR="00E2518C" w:rsidRDefault="00E2518C" w:rsidP="00E2518C">
      <w:pPr>
        <w:spacing w:line="360" w:lineRule="auto"/>
        <w:rPr>
          <w:i/>
        </w:rPr>
      </w:pPr>
    </w:p>
    <w:sectPr w:rsidR="00E2518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D8" w:rsidRDefault="00C36CD8" w:rsidP="005006C5">
      <w:pPr>
        <w:spacing w:line="240" w:lineRule="auto"/>
      </w:pPr>
      <w:r>
        <w:separator/>
      </w:r>
    </w:p>
  </w:endnote>
  <w:endnote w:type="continuationSeparator" w:id="0">
    <w:p w:rsidR="00C36CD8" w:rsidRDefault="00C36CD8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D8" w:rsidRDefault="00C36CD8" w:rsidP="005006C5">
      <w:pPr>
        <w:spacing w:line="240" w:lineRule="auto"/>
      </w:pPr>
      <w:r>
        <w:separator/>
      </w:r>
    </w:p>
  </w:footnote>
  <w:footnote w:type="continuationSeparator" w:id="0">
    <w:p w:rsidR="00C36CD8" w:rsidRDefault="00C36CD8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C5" w:rsidRDefault="005006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E"/>
    <w:rsid w:val="000164C1"/>
    <w:rsid w:val="00090A54"/>
    <w:rsid w:val="00226B24"/>
    <w:rsid w:val="0028259D"/>
    <w:rsid w:val="002F656A"/>
    <w:rsid w:val="003E7810"/>
    <w:rsid w:val="005006C5"/>
    <w:rsid w:val="005F5918"/>
    <w:rsid w:val="00616737"/>
    <w:rsid w:val="00633FF2"/>
    <w:rsid w:val="00636271"/>
    <w:rsid w:val="00637EBF"/>
    <w:rsid w:val="007B463F"/>
    <w:rsid w:val="007D2C7D"/>
    <w:rsid w:val="008B096A"/>
    <w:rsid w:val="008E035B"/>
    <w:rsid w:val="009D64F2"/>
    <w:rsid w:val="00A3008E"/>
    <w:rsid w:val="00AC1065"/>
    <w:rsid w:val="00C26755"/>
    <w:rsid w:val="00C36CD8"/>
    <w:rsid w:val="00CD193B"/>
    <w:rsid w:val="00E2518C"/>
    <w:rsid w:val="00EE1569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6B24"/>
    <w:pPr>
      <w:spacing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5006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6B24"/>
    <w:pPr>
      <w:spacing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50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2A93000D.dotm</Template>
  <TotalTime>0</TotalTime>
  <Pages>1</Pages>
  <Words>91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Popp</dc:creator>
  <cp:lastModifiedBy>Gesierich Margit</cp:lastModifiedBy>
  <cp:revision>2</cp:revision>
  <cp:lastPrinted>2013-03-05T13:01:00Z</cp:lastPrinted>
  <dcterms:created xsi:type="dcterms:W3CDTF">2017-07-25T10:05:00Z</dcterms:created>
  <dcterms:modified xsi:type="dcterms:W3CDTF">2017-07-25T10:05:00Z</dcterms:modified>
</cp:coreProperties>
</file>